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Default="00E81F2B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77E55" w:rsidTr="00502BA8">
        <w:trPr>
          <w:cantSplit/>
        </w:trPr>
        <w:tc>
          <w:tcPr>
            <w:tcW w:w="3256" w:type="dxa"/>
            <w:vAlign w:val="top"/>
          </w:tcPr>
          <w:p w:rsidR="00B77E55" w:rsidRDefault="00B77E55" w:rsidP="00502BA8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B77E55" w:rsidRDefault="006F5320" w:rsidP="00502BA8">
            <w:r>
              <w:t>101481</w:t>
            </w:r>
          </w:p>
        </w:tc>
      </w:tr>
      <w:tr w:rsidR="00B77E55" w:rsidTr="00502BA8">
        <w:trPr>
          <w:cantSplit/>
        </w:trPr>
        <w:tc>
          <w:tcPr>
            <w:tcW w:w="3256" w:type="dxa"/>
            <w:vAlign w:val="top"/>
          </w:tcPr>
          <w:p w:rsidR="00B77E55" w:rsidRPr="000D70A9" w:rsidRDefault="00B77E55" w:rsidP="00502BA8">
            <w:r>
              <w:t>Constituents</w:t>
            </w:r>
          </w:p>
        </w:tc>
        <w:tc>
          <w:tcPr>
            <w:tcW w:w="4529" w:type="dxa"/>
            <w:vAlign w:val="top"/>
          </w:tcPr>
          <w:p w:rsidR="00B77E55" w:rsidRPr="000D70A9" w:rsidRDefault="006F5320" w:rsidP="00502BA8">
            <w:pPr>
              <w:ind w:left="5"/>
              <w:rPr>
                <w:highlight w:val="yellow"/>
              </w:rPr>
            </w:pPr>
            <w:r w:rsidRPr="006F5320">
              <w:t>Ivermectin</w:t>
            </w:r>
          </w:p>
        </w:tc>
      </w:tr>
      <w:tr w:rsidR="00B77E55" w:rsidTr="00502BA8">
        <w:trPr>
          <w:cantSplit/>
          <w:trHeight w:val="252"/>
        </w:trPr>
        <w:tc>
          <w:tcPr>
            <w:tcW w:w="3256" w:type="dxa"/>
            <w:vAlign w:val="top"/>
          </w:tcPr>
          <w:p w:rsidR="00B77E55" w:rsidRDefault="00B77E55" w:rsidP="00502BA8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77E55" w:rsidRDefault="00B77E55" w:rsidP="00502BA8">
            <w:r>
              <w:t>N/A</w:t>
            </w:r>
          </w:p>
          <w:p w:rsidR="00B77E55" w:rsidRDefault="00B77E55" w:rsidP="00502BA8"/>
        </w:tc>
      </w:tr>
    </w:tbl>
    <w:p w:rsidR="00941CC1" w:rsidRDefault="00941CC1" w:rsidP="000C44D4"/>
    <w:p w:rsidR="00B77E55" w:rsidRDefault="00B77E55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Default="004F77E6" w:rsidP="00272B8F"/>
    <w:p w:rsidR="00356C2E" w:rsidRDefault="00356C2E" w:rsidP="00A80545">
      <w:pPr>
        <w:numPr>
          <w:ilvl w:val="0"/>
          <w:numId w:val="32"/>
        </w:numPr>
      </w:pPr>
      <w:r w:rsidRPr="00356C2E">
        <w:t xml:space="preserve">Particulars of chemical product, </w:t>
      </w:r>
      <w:r w:rsidR="00A80545" w:rsidRPr="00A80545">
        <w:t>NUFARM BOUNCER 960S HERBICIDE</w:t>
      </w:r>
    </w:p>
    <w:p w:rsidR="008E2C56" w:rsidRPr="00356C2E" w:rsidRDefault="008E2C56" w:rsidP="008E2C56">
      <w:pPr>
        <w:ind w:left="720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56C2E" w:rsidRPr="00356C2E" w:rsidRDefault="00A80545" w:rsidP="00356C2E">
            <w:r>
              <w:t>101423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56C2E" w:rsidRPr="00356C2E" w:rsidRDefault="00A80545" w:rsidP="00356C2E">
            <w:r w:rsidRPr="00A80545">
              <w:t>S-Metolachlor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56C2E" w:rsidRPr="00356C2E" w:rsidRDefault="00A80545" w:rsidP="00356C2E">
            <w:r>
              <w:t>960g/L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56C2E" w:rsidRPr="00356C2E" w:rsidRDefault="00E5413E" w:rsidP="00356C2E">
            <w:r w:rsidRPr="00E5413E">
              <w:t>EMULSIFIABLE CONCENTRATE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56C2E" w:rsidRPr="00356C2E" w:rsidRDefault="00A80545" w:rsidP="00356C2E">
            <w:r>
              <w:t>5L, 20L, 90L, 100L, 110L, 1000L</w:t>
            </w:r>
          </w:p>
        </w:tc>
      </w:tr>
      <w:tr w:rsidR="00356C2E" w:rsidRPr="00356C2E" w:rsidTr="00356C2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56C2E" w:rsidRPr="00356C2E" w:rsidRDefault="00356C2E" w:rsidP="00356C2E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FB1E26">
            <w:r w:rsidRPr="00356C2E">
              <w:t xml:space="preserve">Name: </w:t>
            </w:r>
            <w:r w:rsidR="00E5413E" w:rsidRPr="00E5413E">
              <w:t>NUFARM AUSTRALIA LIMITED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E5413E">
            <w:r w:rsidRPr="00356C2E">
              <w:t xml:space="preserve">ABN/ACN: </w:t>
            </w:r>
            <w:r w:rsidR="00E5413E">
              <w:t>80004377780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 xml:space="preserve">Trading name: </w:t>
            </w:r>
            <w:r w:rsidR="00E5413E" w:rsidRPr="00E5413E">
              <w:t>NUFARM AUSTRALIA LIMITED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E5413E">
            <w:r w:rsidRPr="00356C2E">
              <w:t xml:space="preserve">Street address: </w:t>
            </w:r>
            <w:r w:rsidR="00E5413E">
              <w:t>103-105 Pipe Road LAVERTON NORTH VIC 3026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A80545">
            <w:r w:rsidRPr="00356C2E">
              <w:t xml:space="preserve">Postal address: </w:t>
            </w:r>
            <w:r w:rsidR="00A80545">
              <w:t>PO Box 103 LAVERTON VIC 3028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All States and Territories</w:t>
            </w:r>
          </w:p>
        </w:tc>
      </w:tr>
      <w:tr w:rsidR="00356C2E" w:rsidRPr="00356C2E" w:rsidTr="00356C2E">
        <w:trPr>
          <w:cantSplit/>
          <w:trHeight w:val="252"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N/A</w:t>
            </w:r>
          </w:p>
        </w:tc>
      </w:tr>
    </w:tbl>
    <w:p w:rsidR="0087606F" w:rsidRDefault="0087606F"/>
    <w:p w:rsidR="0087606F" w:rsidRDefault="0087606F">
      <w:r>
        <w:br w:type="page"/>
      </w:r>
    </w:p>
    <w:p w:rsidR="00A80545" w:rsidRDefault="00A80545" w:rsidP="00A80545">
      <w:pPr>
        <w:numPr>
          <w:ilvl w:val="0"/>
          <w:numId w:val="32"/>
        </w:numPr>
      </w:pPr>
      <w:r w:rsidRPr="00356C2E">
        <w:lastRenderedPageBreak/>
        <w:t xml:space="preserve">Particulars of chemical product, </w:t>
      </w:r>
      <w:r w:rsidRPr="00A80545">
        <w:t>MOVENTO 240 SC INSECTICIDE</w:t>
      </w:r>
    </w:p>
    <w:p w:rsidR="00A80545" w:rsidRPr="00356C2E" w:rsidRDefault="00A80545" w:rsidP="00A80545">
      <w:pPr>
        <w:ind w:left="720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80545" w:rsidRPr="00356C2E" w:rsidTr="00082640">
        <w:trPr>
          <w:cantSplit/>
        </w:trPr>
        <w:tc>
          <w:tcPr>
            <w:tcW w:w="3256" w:type="dxa"/>
            <w:vAlign w:val="top"/>
          </w:tcPr>
          <w:p w:rsidR="00A80545" w:rsidRPr="00356C2E" w:rsidRDefault="00A80545" w:rsidP="00082640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A80545" w:rsidRPr="00356C2E" w:rsidRDefault="00A80545" w:rsidP="00082640">
            <w:r>
              <w:t>101489</w:t>
            </w:r>
          </w:p>
        </w:tc>
      </w:tr>
      <w:tr w:rsidR="00A80545" w:rsidRPr="00356C2E" w:rsidTr="00082640">
        <w:trPr>
          <w:cantSplit/>
        </w:trPr>
        <w:tc>
          <w:tcPr>
            <w:tcW w:w="3256" w:type="dxa"/>
            <w:vAlign w:val="top"/>
          </w:tcPr>
          <w:p w:rsidR="00A80545" w:rsidRPr="00356C2E" w:rsidRDefault="00A80545" w:rsidP="00082640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A80545" w:rsidRPr="00356C2E" w:rsidRDefault="00A80545" w:rsidP="00A80545">
            <w:r w:rsidRPr="00A80545">
              <w:t>S</w:t>
            </w:r>
            <w:r>
              <w:t>pirotetramat</w:t>
            </w:r>
          </w:p>
        </w:tc>
      </w:tr>
      <w:tr w:rsidR="00A80545" w:rsidRPr="00356C2E" w:rsidTr="00082640">
        <w:trPr>
          <w:cantSplit/>
        </w:trPr>
        <w:tc>
          <w:tcPr>
            <w:tcW w:w="3256" w:type="dxa"/>
            <w:vAlign w:val="top"/>
          </w:tcPr>
          <w:p w:rsidR="00A80545" w:rsidRPr="00356C2E" w:rsidRDefault="00A80545" w:rsidP="00082640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A80545" w:rsidRPr="00356C2E" w:rsidRDefault="00A80545" w:rsidP="00082640">
            <w:r>
              <w:t>240g/L</w:t>
            </w:r>
          </w:p>
        </w:tc>
      </w:tr>
      <w:tr w:rsidR="00A80545" w:rsidRPr="00356C2E" w:rsidTr="00082640">
        <w:trPr>
          <w:cantSplit/>
        </w:trPr>
        <w:tc>
          <w:tcPr>
            <w:tcW w:w="3256" w:type="dxa"/>
            <w:vAlign w:val="top"/>
          </w:tcPr>
          <w:p w:rsidR="00A80545" w:rsidRPr="00356C2E" w:rsidRDefault="00A80545" w:rsidP="00082640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A80545" w:rsidRPr="00356C2E" w:rsidRDefault="00A80545" w:rsidP="00082640">
            <w:r w:rsidRPr="00A80545">
              <w:t>SUSPENSION CONCENTRATE</w:t>
            </w:r>
          </w:p>
        </w:tc>
      </w:tr>
      <w:tr w:rsidR="00A80545" w:rsidRPr="00356C2E" w:rsidTr="00082640">
        <w:trPr>
          <w:cantSplit/>
        </w:trPr>
        <w:tc>
          <w:tcPr>
            <w:tcW w:w="3256" w:type="dxa"/>
            <w:vAlign w:val="top"/>
          </w:tcPr>
          <w:p w:rsidR="00A80545" w:rsidRPr="00356C2E" w:rsidRDefault="00A80545" w:rsidP="00082640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A80545" w:rsidRPr="00356C2E" w:rsidRDefault="00A80545" w:rsidP="00082640">
            <w:r>
              <w:t>2.5L, 10L, 20L, 60L</w:t>
            </w:r>
          </w:p>
        </w:tc>
      </w:tr>
      <w:tr w:rsidR="00A80545" w:rsidRPr="00356C2E" w:rsidTr="00082640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A80545" w:rsidRPr="00356C2E" w:rsidRDefault="00A80545" w:rsidP="00082640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A80545" w:rsidRPr="00356C2E" w:rsidRDefault="00A80545" w:rsidP="00082640">
            <w:r w:rsidRPr="00356C2E">
              <w:t xml:space="preserve">Name: </w:t>
            </w:r>
            <w:r w:rsidRPr="00A80545">
              <w:t>BAYER CROPSCIENCE PTY LTD</w:t>
            </w:r>
          </w:p>
        </w:tc>
      </w:tr>
      <w:tr w:rsidR="00A80545" w:rsidRPr="00356C2E" w:rsidTr="0008264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80545" w:rsidRPr="00356C2E" w:rsidRDefault="00A80545" w:rsidP="00082640"/>
        </w:tc>
        <w:tc>
          <w:tcPr>
            <w:tcW w:w="4529" w:type="dxa"/>
            <w:vAlign w:val="top"/>
          </w:tcPr>
          <w:p w:rsidR="00A80545" w:rsidRPr="00356C2E" w:rsidRDefault="00A80545" w:rsidP="00862DE6">
            <w:r w:rsidRPr="00356C2E">
              <w:t xml:space="preserve">ABN/ACN: </w:t>
            </w:r>
            <w:r w:rsidR="00862DE6">
              <w:t>87000226022</w:t>
            </w:r>
          </w:p>
        </w:tc>
      </w:tr>
      <w:tr w:rsidR="00A80545" w:rsidRPr="00356C2E" w:rsidTr="0008264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80545" w:rsidRPr="00356C2E" w:rsidRDefault="00A80545" w:rsidP="00082640"/>
        </w:tc>
        <w:tc>
          <w:tcPr>
            <w:tcW w:w="4529" w:type="dxa"/>
            <w:vAlign w:val="top"/>
          </w:tcPr>
          <w:p w:rsidR="00A80545" w:rsidRPr="00356C2E" w:rsidRDefault="00A80545" w:rsidP="00082640">
            <w:r w:rsidRPr="00356C2E">
              <w:t xml:space="preserve">Trading name: </w:t>
            </w:r>
            <w:r w:rsidRPr="00A80545">
              <w:t>BAYER CROPSCIENCE PTY LTD</w:t>
            </w:r>
          </w:p>
        </w:tc>
      </w:tr>
      <w:tr w:rsidR="00A80545" w:rsidRPr="00356C2E" w:rsidTr="0008264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80545" w:rsidRPr="00356C2E" w:rsidRDefault="00A80545" w:rsidP="00082640"/>
        </w:tc>
        <w:tc>
          <w:tcPr>
            <w:tcW w:w="4529" w:type="dxa"/>
            <w:vAlign w:val="top"/>
          </w:tcPr>
          <w:p w:rsidR="00A80545" w:rsidRPr="00356C2E" w:rsidRDefault="00A80545" w:rsidP="00A80545">
            <w:r w:rsidRPr="00356C2E">
              <w:t xml:space="preserve">Street address: </w:t>
            </w:r>
            <w:r>
              <w:t>391-393 Tooronga Road EAST HAWTHORN VIC 3123</w:t>
            </w:r>
          </w:p>
        </w:tc>
      </w:tr>
      <w:tr w:rsidR="00A80545" w:rsidRPr="00356C2E" w:rsidTr="0008264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80545" w:rsidRPr="00356C2E" w:rsidRDefault="00A80545" w:rsidP="00082640"/>
        </w:tc>
        <w:tc>
          <w:tcPr>
            <w:tcW w:w="4529" w:type="dxa"/>
            <w:vAlign w:val="top"/>
          </w:tcPr>
          <w:p w:rsidR="00A80545" w:rsidRPr="00356C2E" w:rsidRDefault="00A80545" w:rsidP="00082640">
            <w:r w:rsidRPr="00356C2E">
              <w:t xml:space="preserve">Postal address: </w:t>
            </w:r>
            <w:r w:rsidR="00862DE6" w:rsidRPr="00862DE6">
              <w:t>391-393 Tooronga Road EAST HAWTHORN VIC 3123</w:t>
            </w:r>
          </w:p>
        </w:tc>
      </w:tr>
      <w:tr w:rsidR="00A80545" w:rsidRPr="00356C2E" w:rsidTr="00082640">
        <w:trPr>
          <w:cantSplit/>
        </w:trPr>
        <w:tc>
          <w:tcPr>
            <w:tcW w:w="3256" w:type="dxa"/>
            <w:vAlign w:val="top"/>
          </w:tcPr>
          <w:p w:rsidR="00A80545" w:rsidRPr="00356C2E" w:rsidRDefault="00A80545" w:rsidP="00082640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A80545" w:rsidRPr="00356C2E" w:rsidRDefault="00A80545" w:rsidP="00082640">
            <w:r w:rsidRPr="00356C2E">
              <w:t>All States and Territories</w:t>
            </w:r>
          </w:p>
        </w:tc>
      </w:tr>
      <w:tr w:rsidR="00A80545" w:rsidRPr="00356C2E" w:rsidTr="00082640">
        <w:trPr>
          <w:cantSplit/>
          <w:trHeight w:val="252"/>
        </w:trPr>
        <w:tc>
          <w:tcPr>
            <w:tcW w:w="3256" w:type="dxa"/>
            <w:vAlign w:val="top"/>
          </w:tcPr>
          <w:p w:rsidR="00A80545" w:rsidRPr="00356C2E" w:rsidRDefault="00A80545" w:rsidP="00082640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80545" w:rsidRPr="00356C2E" w:rsidRDefault="00A80545" w:rsidP="00082640">
            <w:r w:rsidRPr="00356C2E">
              <w:t>N/A</w:t>
            </w:r>
          </w:p>
        </w:tc>
      </w:tr>
    </w:tbl>
    <w:p w:rsidR="006F5320" w:rsidRDefault="006F5320"/>
    <w:p w:rsidR="006F5320" w:rsidRDefault="006F5320" w:rsidP="006F5320">
      <w:pPr>
        <w:numPr>
          <w:ilvl w:val="0"/>
          <w:numId w:val="32"/>
        </w:numPr>
      </w:pPr>
      <w:r w:rsidRPr="00356C2E">
        <w:t xml:space="preserve">Particulars of chemical product, </w:t>
      </w:r>
      <w:r w:rsidRPr="006F5320">
        <w:t>DIPTEX 150 WP INSECT GROWTH REGULATOR</w:t>
      </w:r>
    </w:p>
    <w:p w:rsidR="006F5320" w:rsidRPr="00356C2E" w:rsidRDefault="006F5320" w:rsidP="006F5320">
      <w:pPr>
        <w:ind w:left="720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F5320" w:rsidRPr="00356C2E" w:rsidTr="00082640">
        <w:trPr>
          <w:cantSplit/>
        </w:trPr>
        <w:tc>
          <w:tcPr>
            <w:tcW w:w="3256" w:type="dxa"/>
            <w:vAlign w:val="top"/>
          </w:tcPr>
          <w:p w:rsidR="006F5320" w:rsidRPr="00356C2E" w:rsidRDefault="006F5320" w:rsidP="00082640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6F5320" w:rsidRPr="00356C2E" w:rsidRDefault="006F5320" w:rsidP="00082640">
            <w:r>
              <w:t>101510</w:t>
            </w:r>
          </w:p>
        </w:tc>
      </w:tr>
      <w:tr w:rsidR="006F5320" w:rsidRPr="00356C2E" w:rsidTr="00082640">
        <w:trPr>
          <w:cantSplit/>
        </w:trPr>
        <w:tc>
          <w:tcPr>
            <w:tcW w:w="3256" w:type="dxa"/>
            <w:vAlign w:val="top"/>
          </w:tcPr>
          <w:p w:rsidR="006F5320" w:rsidRPr="00356C2E" w:rsidRDefault="006F5320" w:rsidP="00082640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6F5320" w:rsidRPr="00356C2E" w:rsidRDefault="006F5320" w:rsidP="00082640">
            <w:r>
              <w:t>Cyromazine</w:t>
            </w:r>
          </w:p>
        </w:tc>
      </w:tr>
      <w:tr w:rsidR="006F5320" w:rsidRPr="00356C2E" w:rsidTr="00082640">
        <w:trPr>
          <w:cantSplit/>
        </w:trPr>
        <w:tc>
          <w:tcPr>
            <w:tcW w:w="3256" w:type="dxa"/>
            <w:vAlign w:val="top"/>
          </w:tcPr>
          <w:p w:rsidR="006F5320" w:rsidRPr="00356C2E" w:rsidRDefault="006F5320" w:rsidP="00082640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6F5320" w:rsidRPr="00356C2E" w:rsidRDefault="006F5320" w:rsidP="00082640">
            <w:r>
              <w:t>150g/kg</w:t>
            </w:r>
          </w:p>
        </w:tc>
      </w:tr>
      <w:tr w:rsidR="006F5320" w:rsidRPr="00356C2E" w:rsidTr="00082640">
        <w:trPr>
          <w:cantSplit/>
        </w:trPr>
        <w:tc>
          <w:tcPr>
            <w:tcW w:w="3256" w:type="dxa"/>
            <w:vAlign w:val="top"/>
          </w:tcPr>
          <w:p w:rsidR="006F5320" w:rsidRPr="00356C2E" w:rsidRDefault="006F5320" w:rsidP="00082640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6F5320" w:rsidRPr="00356C2E" w:rsidRDefault="006F5320" w:rsidP="00082640">
            <w:r w:rsidRPr="006F5320">
              <w:t>WETTABLE POWDER</w:t>
            </w:r>
          </w:p>
        </w:tc>
      </w:tr>
      <w:tr w:rsidR="006F5320" w:rsidRPr="00356C2E" w:rsidTr="00082640">
        <w:trPr>
          <w:cantSplit/>
        </w:trPr>
        <w:tc>
          <w:tcPr>
            <w:tcW w:w="3256" w:type="dxa"/>
            <w:vAlign w:val="top"/>
          </w:tcPr>
          <w:p w:rsidR="006F5320" w:rsidRPr="00356C2E" w:rsidRDefault="006F5320" w:rsidP="00082640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6F5320" w:rsidRPr="00356C2E" w:rsidRDefault="006F5320" w:rsidP="00082640">
            <w:r>
              <w:t>1kg, 5kg</w:t>
            </w:r>
          </w:p>
        </w:tc>
      </w:tr>
      <w:tr w:rsidR="006F5320" w:rsidRPr="00356C2E" w:rsidTr="00082640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6F5320" w:rsidRPr="00356C2E" w:rsidRDefault="006F5320" w:rsidP="00082640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6F5320" w:rsidRPr="00356C2E" w:rsidRDefault="006F5320" w:rsidP="00082640">
            <w:r w:rsidRPr="00356C2E">
              <w:t xml:space="preserve">Name: </w:t>
            </w:r>
            <w:r w:rsidRPr="006F5320">
              <w:t>AGROCARE PTY. LTD.</w:t>
            </w:r>
          </w:p>
        </w:tc>
      </w:tr>
      <w:tr w:rsidR="006F5320" w:rsidRPr="00356C2E" w:rsidTr="0008264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F5320" w:rsidRPr="00356C2E" w:rsidRDefault="006F5320" w:rsidP="00082640"/>
        </w:tc>
        <w:tc>
          <w:tcPr>
            <w:tcW w:w="4529" w:type="dxa"/>
            <w:vAlign w:val="top"/>
          </w:tcPr>
          <w:p w:rsidR="006F5320" w:rsidRPr="00356C2E" w:rsidRDefault="006F5320" w:rsidP="006F5320">
            <w:r w:rsidRPr="00356C2E">
              <w:t xml:space="preserve">ABN/ACN: </w:t>
            </w:r>
            <w:r>
              <w:t>73162650955</w:t>
            </w:r>
          </w:p>
        </w:tc>
      </w:tr>
      <w:tr w:rsidR="006F5320" w:rsidRPr="00356C2E" w:rsidTr="0008264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F5320" w:rsidRPr="00356C2E" w:rsidRDefault="006F5320" w:rsidP="00082640"/>
        </w:tc>
        <w:tc>
          <w:tcPr>
            <w:tcW w:w="4529" w:type="dxa"/>
            <w:vAlign w:val="top"/>
          </w:tcPr>
          <w:p w:rsidR="006F5320" w:rsidRPr="00356C2E" w:rsidRDefault="006F5320" w:rsidP="00082640">
            <w:r w:rsidRPr="00356C2E">
              <w:t xml:space="preserve">Trading name: </w:t>
            </w:r>
            <w:r w:rsidRPr="006F5320">
              <w:t>AGROCARE PTY. LTD.</w:t>
            </w:r>
          </w:p>
        </w:tc>
      </w:tr>
      <w:tr w:rsidR="006F5320" w:rsidRPr="00356C2E" w:rsidTr="0008264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F5320" w:rsidRPr="00356C2E" w:rsidRDefault="006F5320" w:rsidP="00082640"/>
        </w:tc>
        <w:tc>
          <w:tcPr>
            <w:tcW w:w="4529" w:type="dxa"/>
            <w:vAlign w:val="top"/>
          </w:tcPr>
          <w:p w:rsidR="006F5320" w:rsidRPr="00356C2E" w:rsidRDefault="006F5320" w:rsidP="006F5320">
            <w:r w:rsidRPr="00356C2E">
              <w:t xml:space="preserve">Street address: </w:t>
            </w:r>
            <w:r>
              <w:t>59 Alt Street QUEENS PARK NSW 2022</w:t>
            </w:r>
          </w:p>
        </w:tc>
      </w:tr>
      <w:tr w:rsidR="006F5320" w:rsidRPr="00356C2E" w:rsidTr="0008264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F5320" w:rsidRPr="00356C2E" w:rsidRDefault="006F5320" w:rsidP="00082640"/>
        </w:tc>
        <w:tc>
          <w:tcPr>
            <w:tcW w:w="4529" w:type="dxa"/>
            <w:vAlign w:val="top"/>
          </w:tcPr>
          <w:p w:rsidR="006F5320" w:rsidRPr="00356C2E" w:rsidRDefault="006F5320" w:rsidP="00082640">
            <w:r w:rsidRPr="00356C2E">
              <w:t xml:space="preserve">Postal address: </w:t>
            </w:r>
            <w:r w:rsidRPr="006F5320">
              <w:t>59 Alt Street QUEENS PARK NSW 2022</w:t>
            </w:r>
          </w:p>
        </w:tc>
      </w:tr>
      <w:tr w:rsidR="006F5320" w:rsidRPr="00356C2E" w:rsidTr="00082640">
        <w:trPr>
          <w:cantSplit/>
        </w:trPr>
        <w:tc>
          <w:tcPr>
            <w:tcW w:w="3256" w:type="dxa"/>
            <w:vAlign w:val="top"/>
          </w:tcPr>
          <w:p w:rsidR="006F5320" w:rsidRPr="00356C2E" w:rsidRDefault="006F5320" w:rsidP="00082640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6F5320" w:rsidRPr="00356C2E" w:rsidRDefault="006F5320" w:rsidP="00082640">
            <w:r w:rsidRPr="00356C2E">
              <w:t>All States and Territories</w:t>
            </w:r>
          </w:p>
        </w:tc>
      </w:tr>
      <w:tr w:rsidR="006F5320" w:rsidRPr="00356C2E" w:rsidTr="00082640">
        <w:trPr>
          <w:cantSplit/>
          <w:trHeight w:val="252"/>
        </w:trPr>
        <w:tc>
          <w:tcPr>
            <w:tcW w:w="3256" w:type="dxa"/>
            <w:vAlign w:val="top"/>
          </w:tcPr>
          <w:p w:rsidR="006F5320" w:rsidRPr="00356C2E" w:rsidRDefault="006F5320" w:rsidP="00082640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6F5320" w:rsidRPr="00356C2E" w:rsidRDefault="006F5320" w:rsidP="00082640">
            <w:r w:rsidRPr="00356C2E">
              <w:t>N/A</w:t>
            </w:r>
          </w:p>
        </w:tc>
      </w:tr>
    </w:tbl>
    <w:p w:rsidR="006F5320" w:rsidRDefault="006F5320" w:rsidP="006F5320"/>
    <w:p w:rsidR="006F5320" w:rsidRDefault="006F5320" w:rsidP="000D46E9">
      <w:r>
        <w:br w:type="page"/>
      </w:r>
    </w:p>
    <w:p w:rsidR="0087606F" w:rsidRDefault="0087606F">
      <w:bookmarkStart w:id="0" w:name="_GoBack"/>
      <w:bookmarkEnd w:id="0"/>
    </w:p>
    <w:p w:rsidR="00F102F0" w:rsidRPr="009C249A" w:rsidRDefault="00F102F0" w:rsidP="009C249A">
      <w:pPr>
        <w:pStyle w:val="ListParagraph"/>
        <w:numPr>
          <w:ilvl w:val="0"/>
          <w:numId w:val="30"/>
        </w:numPr>
        <w:rPr>
          <w:b/>
        </w:rPr>
      </w:pPr>
      <w:r w:rsidRPr="009C249A"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9C249A" w:rsidTr="009C249A">
        <w:tc>
          <w:tcPr>
            <w:tcW w:w="2420" w:type="dxa"/>
            <w:shd w:val="clear" w:color="auto" w:fill="auto"/>
          </w:tcPr>
          <w:p w:rsidR="009C249A" w:rsidRDefault="00A80545" w:rsidP="00941CC1">
            <w:pPr>
              <w:spacing w:line="360" w:lineRule="auto"/>
            </w:pPr>
            <w:r>
              <w:t>100720</w:t>
            </w:r>
          </w:p>
        </w:tc>
        <w:tc>
          <w:tcPr>
            <w:tcW w:w="2812" w:type="dxa"/>
            <w:shd w:val="clear" w:color="auto" w:fill="auto"/>
          </w:tcPr>
          <w:p w:rsidR="009C249A" w:rsidRDefault="00A80545" w:rsidP="00D7095E">
            <w:r w:rsidRPr="00A80545">
              <w:t>Sulfoxaflor</w:t>
            </w:r>
          </w:p>
        </w:tc>
        <w:tc>
          <w:tcPr>
            <w:tcW w:w="2564" w:type="dxa"/>
            <w:shd w:val="clear" w:color="auto" w:fill="auto"/>
          </w:tcPr>
          <w:p w:rsidR="009C249A" w:rsidRDefault="00060EDE" w:rsidP="00272B8F">
            <w:r>
              <w:t>NA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A80545" w:rsidP="00FB1E26">
            <w:pPr>
              <w:spacing w:line="360" w:lineRule="auto"/>
            </w:pPr>
            <w:r>
              <w:t>101527</w:t>
            </w:r>
          </w:p>
        </w:tc>
        <w:tc>
          <w:tcPr>
            <w:tcW w:w="2812" w:type="dxa"/>
            <w:shd w:val="clear" w:color="auto" w:fill="auto"/>
          </w:tcPr>
          <w:p w:rsidR="00FB1E26" w:rsidRDefault="00A80545" w:rsidP="00FB1E26">
            <w:r w:rsidRPr="00A80545">
              <w:t>Ethephon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A80545" w:rsidP="00FB1E26">
            <w:pPr>
              <w:spacing w:line="360" w:lineRule="auto"/>
            </w:pPr>
            <w:r>
              <w:t>101078</w:t>
            </w:r>
          </w:p>
        </w:tc>
        <w:tc>
          <w:tcPr>
            <w:tcW w:w="2812" w:type="dxa"/>
            <w:shd w:val="clear" w:color="auto" w:fill="auto"/>
          </w:tcPr>
          <w:p w:rsidR="00FB1E26" w:rsidRDefault="00A80545" w:rsidP="00FB1E26">
            <w:proofErr w:type="spellStart"/>
            <w:r w:rsidRPr="00A80545">
              <w:t>Bupirimate</w:t>
            </w:r>
            <w:proofErr w:type="spellEnd"/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87606F" w:rsidTr="0087606F">
        <w:tc>
          <w:tcPr>
            <w:tcW w:w="2420" w:type="dxa"/>
            <w:shd w:val="clear" w:color="auto" w:fill="auto"/>
          </w:tcPr>
          <w:p w:rsidR="0087606F" w:rsidRDefault="001728AA" w:rsidP="00A80545">
            <w:pPr>
              <w:spacing w:line="360" w:lineRule="auto"/>
            </w:pPr>
            <w:r>
              <w:t>1014</w:t>
            </w:r>
            <w:r w:rsidR="00A80545">
              <w:t>92</w:t>
            </w:r>
          </w:p>
        </w:tc>
        <w:tc>
          <w:tcPr>
            <w:tcW w:w="2812" w:type="dxa"/>
            <w:shd w:val="clear" w:color="auto" w:fill="auto"/>
          </w:tcPr>
          <w:p w:rsidR="0087606F" w:rsidRDefault="00A80545" w:rsidP="0087606F">
            <w:proofErr w:type="spellStart"/>
            <w:r w:rsidRPr="00A80545">
              <w:t>Trifluralin</w:t>
            </w:r>
            <w:proofErr w:type="spellEnd"/>
          </w:p>
        </w:tc>
        <w:tc>
          <w:tcPr>
            <w:tcW w:w="2564" w:type="dxa"/>
            <w:shd w:val="clear" w:color="auto" w:fill="auto"/>
          </w:tcPr>
          <w:p w:rsidR="0087606F" w:rsidRDefault="0087606F" w:rsidP="0087606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A80545" w:rsidP="000D70A9">
      <w:r>
        <w:t>Date: 11</w:t>
      </w:r>
      <w:r w:rsidR="00991041">
        <w:t xml:space="preserve"> February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44C20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44C20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44C20" w:rsidRPr="00344C20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44C20" w:rsidRPr="00344C20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344C20" w:rsidRPr="00344C20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44C20" w:rsidRPr="00344C20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44C20" w:rsidRPr="00344C20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44C20">
      <w:rPr>
        <w:noProof/>
      </w:rPr>
      <w:t xml:space="preserve"> - v</w:t>
    </w:r>
    <w:r w:rsidR="00344C20" w:rsidRPr="00344C20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44C20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44C20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44C20" w:rsidRPr="00344C20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44C20" w:rsidRPr="00344C20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344C20" w:rsidRPr="00344C20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44C20" w:rsidRPr="00344C20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44C20" w:rsidRPr="00344C20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44C20">
      <w:rPr>
        <w:noProof/>
      </w:rPr>
      <w:t xml:space="preserve"> - v</w:t>
    </w:r>
    <w:r w:rsidR="00344C20" w:rsidRPr="00344C20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0B10169"/>
    <w:multiLevelType w:val="hybridMultilevel"/>
    <w:tmpl w:val="07BE76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>
    <w:nsid w:val="211D1155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0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2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3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4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5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6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6">
    <w:nsid w:val="78D72DE0"/>
    <w:multiLevelType w:val="hybridMultilevel"/>
    <w:tmpl w:val="1FD8F4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FDA235C"/>
    <w:multiLevelType w:val="hybridMultilevel"/>
    <w:tmpl w:val="53B603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41"/>
  </w:num>
  <w:num w:numId="7">
    <w:abstractNumId w:val="47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3"/>
  </w:num>
  <w:num w:numId="21">
    <w:abstractNumId w:val="36"/>
  </w:num>
  <w:num w:numId="22">
    <w:abstractNumId w:val="19"/>
  </w:num>
  <w:num w:numId="23">
    <w:abstractNumId w:val="45"/>
  </w:num>
  <w:num w:numId="24">
    <w:abstractNumId w:val="16"/>
  </w:num>
  <w:num w:numId="25">
    <w:abstractNumId w:val="14"/>
  </w:num>
  <w:num w:numId="26">
    <w:abstractNumId w:val="25"/>
  </w:num>
  <w:num w:numId="27">
    <w:abstractNumId w:val="10"/>
  </w:num>
  <w:num w:numId="28">
    <w:abstractNumId w:val="21"/>
  </w:num>
  <w:num w:numId="29">
    <w:abstractNumId w:val="22"/>
  </w:num>
  <w:num w:numId="30">
    <w:abstractNumId w:val="43"/>
  </w:num>
  <w:num w:numId="31">
    <w:abstractNumId w:val="38"/>
  </w:num>
  <w:num w:numId="32">
    <w:abstractNumId w:val="46"/>
  </w:num>
  <w:num w:numId="33">
    <w:abstractNumId w:val="20"/>
  </w:num>
  <w:num w:numId="34">
    <w:abstractNumId w:val="42"/>
  </w:num>
  <w:num w:numId="35">
    <w:abstractNumId w:val="32"/>
  </w:num>
  <w:num w:numId="36">
    <w:abstractNumId w:val="18"/>
  </w:num>
  <w:num w:numId="37">
    <w:abstractNumId w:val="48"/>
  </w:num>
  <w:num w:numId="38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C0768"/>
    <w:rsid w:val="001D0122"/>
    <w:rsid w:val="001F1D61"/>
    <w:rsid w:val="00270D07"/>
    <w:rsid w:val="00272B8F"/>
    <w:rsid w:val="002B3BD1"/>
    <w:rsid w:val="002E2B47"/>
    <w:rsid w:val="003079C3"/>
    <w:rsid w:val="00320996"/>
    <w:rsid w:val="00344C20"/>
    <w:rsid w:val="00354E4F"/>
    <w:rsid w:val="00356C2E"/>
    <w:rsid w:val="003737CE"/>
    <w:rsid w:val="00382276"/>
    <w:rsid w:val="003973B7"/>
    <w:rsid w:val="0039749E"/>
    <w:rsid w:val="003C452F"/>
    <w:rsid w:val="003E2B63"/>
    <w:rsid w:val="00403F32"/>
    <w:rsid w:val="0040665C"/>
    <w:rsid w:val="00442B3A"/>
    <w:rsid w:val="004A06FE"/>
    <w:rsid w:val="004C3FAF"/>
    <w:rsid w:val="004D3F64"/>
    <w:rsid w:val="004F77E6"/>
    <w:rsid w:val="005342BF"/>
    <w:rsid w:val="00540465"/>
    <w:rsid w:val="00562634"/>
    <w:rsid w:val="005858E9"/>
    <w:rsid w:val="00596D35"/>
    <w:rsid w:val="005A3D22"/>
    <w:rsid w:val="00623EC7"/>
    <w:rsid w:val="00643D2C"/>
    <w:rsid w:val="0064667D"/>
    <w:rsid w:val="006A6DD3"/>
    <w:rsid w:val="006F5320"/>
    <w:rsid w:val="00726423"/>
    <w:rsid w:val="007400E1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3A94"/>
    <w:rsid w:val="008F6B5D"/>
    <w:rsid w:val="00904115"/>
    <w:rsid w:val="00910AA2"/>
    <w:rsid w:val="0091674D"/>
    <w:rsid w:val="0093199E"/>
    <w:rsid w:val="009319D5"/>
    <w:rsid w:val="00935658"/>
    <w:rsid w:val="00941CC1"/>
    <w:rsid w:val="00982D68"/>
    <w:rsid w:val="00991041"/>
    <w:rsid w:val="009A11F7"/>
    <w:rsid w:val="009C249A"/>
    <w:rsid w:val="00A42666"/>
    <w:rsid w:val="00A73B0C"/>
    <w:rsid w:val="00A80545"/>
    <w:rsid w:val="00AA7A5B"/>
    <w:rsid w:val="00AB6123"/>
    <w:rsid w:val="00AF1FE5"/>
    <w:rsid w:val="00B02F0C"/>
    <w:rsid w:val="00B77E55"/>
    <w:rsid w:val="00B92AF0"/>
    <w:rsid w:val="00BC5541"/>
    <w:rsid w:val="00BD3E5E"/>
    <w:rsid w:val="00C150B2"/>
    <w:rsid w:val="00C4589F"/>
    <w:rsid w:val="00C53AF7"/>
    <w:rsid w:val="00CA6F97"/>
    <w:rsid w:val="00CD41FC"/>
    <w:rsid w:val="00CE4770"/>
    <w:rsid w:val="00CF48E0"/>
    <w:rsid w:val="00D7095E"/>
    <w:rsid w:val="00D7186D"/>
    <w:rsid w:val="00D76F57"/>
    <w:rsid w:val="00DD2247"/>
    <w:rsid w:val="00E05CDC"/>
    <w:rsid w:val="00E3004D"/>
    <w:rsid w:val="00E5413E"/>
    <w:rsid w:val="00E81F2B"/>
    <w:rsid w:val="00E91EFC"/>
    <w:rsid w:val="00E95A42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C82FA83F-1A95-4D7C-981D-70FB2F061DC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www.w3.org/XML/1998/namespace"/>
    <ds:schemaRef ds:uri="http://purl.org/dc/dcmitype/"/>
    <ds:schemaRef ds:uri="0774cfd4-6c95-41fc-ad34-7efb322355f9"/>
    <ds:schemaRef ds:uri="http://purl.org/dc/elements/1.1/"/>
    <ds:schemaRef ds:uri="a74c9d45-d6f1-4005-a8af-ae38d264781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E5F1FA10.dotm</Template>
  <TotalTime>501</TotalTime>
  <Pages>3</Pages>
  <Words>406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29</cp:revision>
  <cp:lastPrinted>2015-02-11T02:28:00Z</cp:lastPrinted>
  <dcterms:created xsi:type="dcterms:W3CDTF">2014-08-12T04:31:00Z</dcterms:created>
  <dcterms:modified xsi:type="dcterms:W3CDTF">2015-02-11T02:32:00Z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